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="00221F4A" w:rsidP="00C23216" w:rsidRDefault="002C2F61" w14:paraId="0BAC23AB" wp14:textId="77777777">
      <w:pPr>
        <w:spacing w:after="120"/>
        <w:ind w:firstLine="708"/>
        <w:jc w:val="center"/>
        <w:rPr>
          <w:b/>
          <w:sz w:val="24"/>
        </w:rPr>
      </w:pPr>
      <w:r w:rsidRPr="002233EA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568C8F4F" wp14:editId="7777777">
                <wp:simplePos x="0" y="0"/>
                <wp:positionH relativeFrom="column">
                  <wp:posOffset>-723900</wp:posOffset>
                </wp:positionH>
                <wp:positionV relativeFrom="paragraph">
                  <wp:posOffset>694690</wp:posOffset>
                </wp:positionV>
                <wp:extent cx="5836285" cy="10795"/>
                <wp:effectExtent l="19050" t="18415" r="1206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9C6B53">
              <v:shapetype id="_x0000_t32" coordsize="21600,21600" o:oned="t" filled="f" o:spt="32" path="m,l21600,21600e" w14:anchorId="1749A961">
                <v:path fillok="f" arrowok="t" o:connecttype="none"/>
                <o:lock v:ext="edit" shapetype="t"/>
              </v:shapetype>
              <v:shape id="AutoShape 5" style="position:absolute;margin-left:-57pt;margin-top:54.7pt;width:459.55pt;height: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"/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22AB064" wp14:editId="7777777">
            <wp:simplePos x="0" y="0"/>
            <wp:positionH relativeFrom="column">
              <wp:posOffset>-157480</wp:posOffset>
            </wp:positionH>
            <wp:positionV relativeFrom="paragraph">
              <wp:posOffset>173990</wp:posOffset>
            </wp:positionV>
            <wp:extent cx="1162050" cy="11620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88C">
        <w:rPr>
          <w:b/>
          <w:sz w:val="26"/>
          <w:szCs w:val="26"/>
        </w:rPr>
        <w:t>Федерация спортивного туризма России</w:t>
      </w:r>
      <w:r w:rsidR="0052788C">
        <w:rPr>
          <w:b/>
          <w:sz w:val="26"/>
          <w:szCs w:val="26"/>
        </w:rPr>
        <w:br/>
      </w:r>
      <w:r w:rsidR="0052788C">
        <w:rPr>
          <w:b/>
          <w:sz w:val="26"/>
          <w:szCs w:val="26"/>
        </w:rPr>
        <w:t>Чемпионат Ц</w:t>
      </w:r>
      <w:r w:rsidR="00781E8F">
        <w:rPr>
          <w:b/>
          <w:sz w:val="26"/>
          <w:szCs w:val="26"/>
        </w:rPr>
        <w:t>ентрального Федерального округа</w:t>
      </w:r>
      <w:r w:rsidR="00781E8F">
        <w:rPr>
          <w:b/>
          <w:sz w:val="26"/>
          <w:szCs w:val="26"/>
        </w:rPr>
        <w:br/>
      </w:r>
      <w:r w:rsidR="0052788C">
        <w:rPr>
          <w:b/>
          <w:sz w:val="26"/>
          <w:szCs w:val="26"/>
        </w:rPr>
        <w:t xml:space="preserve">сезон </w:t>
      </w:r>
      <w:r w:rsidRPr="002233EA" w:rsidR="00221F4A">
        <w:rPr>
          <w:b/>
          <w:sz w:val="26"/>
          <w:szCs w:val="26"/>
        </w:rPr>
        <w:t>20</w:t>
      </w:r>
      <w:r w:rsidR="00770262">
        <w:rPr>
          <w:b/>
          <w:sz w:val="26"/>
          <w:szCs w:val="26"/>
        </w:rPr>
        <w:t>2</w:t>
      </w:r>
      <w:r w:rsidR="00E00D24">
        <w:rPr>
          <w:b/>
          <w:sz w:val="26"/>
          <w:szCs w:val="26"/>
        </w:rPr>
        <w:t>2</w:t>
      </w:r>
      <w:r w:rsidRPr="002233EA" w:rsidR="00221F4A">
        <w:rPr>
          <w:b/>
          <w:sz w:val="26"/>
          <w:szCs w:val="26"/>
        </w:rPr>
        <w:t xml:space="preserve"> г., группа дисциплин «маршрут»</w:t>
      </w:r>
      <w:r w:rsidRPr="002233EA" w:rsidR="00221F4A">
        <w:rPr>
          <w:b/>
          <w:sz w:val="28"/>
        </w:rPr>
        <w:br/>
      </w:r>
      <w:r w:rsidRPr="002233EA" w:rsidR="00221F4A">
        <w:rPr>
          <w:b/>
          <w:sz w:val="24"/>
        </w:rPr>
        <w:t xml:space="preserve">(номер-код вида спорта </w:t>
      </w:r>
      <w:r w:rsidRPr="00A22835" w:rsidR="00A22835">
        <w:rPr>
          <w:b/>
          <w:sz w:val="24"/>
        </w:rPr>
        <w:t>0840005411Я</w:t>
      </w:r>
      <w:r w:rsidRPr="002233EA" w:rsidR="00221F4A">
        <w:rPr>
          <w:b/>
          <w:sz w:val="24"/>
        </w:rPr>
        <w:t>)</w:t>
      </w:r>
      <w:r w:rsidR="0052788C">
        <w:rPr>
          <w:b/>
          <w:sz w:val="24"/>
        </w:rPr>
        <w:br/>
      </w:r>
      <w:r w:rsidR="00221F4A">
        <w:rPr>
          <w:rStyle w:val="normaltextrun"/>
          <w:b/>
          <w:bCs/>
          <w:color w:val="000000"/>
        </w:rPr>
        <w:t xml:space="preserve">№ СМ в ЕКП </w:t>
      </w:r>
      <w:r w:rsidR="00E00D24">
        <w:rPr>
          <w:rStyle w:val="normaltextrun"/>
          <w:b/>
          <w:bCs/>
          <w:color w:val="000000"/>
        </w:rPr>
        <w:t>11948</w:t>
      </w:r>
      <w:r w:rsidRPr="00783B1C" w:rsidR="00221F4A">
        <w:rPr>
          <w:rStyle w:val="spellingerror"/>
        </w:rPr>
        <w:t> </w:t>
      </w:r>
      <w:r w:rsidR="00221F4A">
        <w:rPr>
          <w:rStyle w:val="spellingerror"/>
          <w:b/>
          <w:bCs/>
          <w:color w:val="000000"/>
        </w:rPr>
        <w:t xml:space="preserve">от </w:t>
      </w:r>
      <w:r w:rsidR="0052788C">
        <w:rPr>
          <w:rStyle w:val="spellingerror"/>
          <w:b/>
          <w:bCs/>
        </w:rPr>
        <w:t>12</w:t>
      </w:r>
      <w:r w:rsidRPr="00783B1C" w:rsidR="00221F4A">
        <w:rPr>
          <w:rStyle w:val="spellingerror"/>
          <w:b/>
          <w:bCs/>
        </w:rPr>
        <w:t>.</w:t>
      </w:r>
      <w:r w:rsidR="0052788C">
        <w:rPr>
          <w:rStyle w:val="spellingerror"/>
          <w:b/>
          <w:bCs/>
        </w:rPr>
        <w:t>12</w:t>
      </w:r>
      <w:r w:rsidRPr="00783B1C" w:rsidR="00221F4A">
        <w:rPr>
          <w:rStyle w:val="spellingerror"/>
          <w:b/>
          <w:bCs/>
        </w:rPr>
        <w:t>.20</w:t>
      </w:r>
      <w:r w:rsidR="00770262">
        <w:rPr>
          <w:rStyle w:val="spellingerror"/>
          <w:b/>
          <w:bCs/>
        </w:rPr>
        <w:t>2</w:t>
      </w:r>
      <w:r w:rsidR="00E00D24">
        <w:rPr>
          <w:rStyle w:val="spellingerror"/>
          <w:b/>
          <w:bCs/>
        </w:rPr>
        <w:t>2</w:t>
      </w:r>
    </w:p>
    <w:p xmlns:wp14="http://schemas.microsoft.com/office/word/2010/wordml" w:rsidRPr="00B949A8" w:rsidR="00153CF4" w:rsidP="00153CF4" w:rsidRDefault="00153CF4" w14:paraId="6829F195" wp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B949A8">
        <w:rPr>
          <w:rStyle w:val="normaltextrun"/>
          <w:rFonts w:ascii="Arial" w:hAnsi="Arial" w:cs="Arial"/>
          <w:b/>
          <w:bCs/>
          <w:sz w:val="28"/>
          <w:szCs w:val="28"/>
        </w:rPr>
        <w:t>УТВЕРЖДАЮ</w:t>
      </w:r>
      <w:r w:rsidRPr="00B949A8">
        <w:rPr>
          <w:rStyle w:val="scxw94502007"/>
          <w:rFonts w:ascii="Arial" w:hAnsi="Arial" w:cs="Arial"/>
        </w:rPr>
        <w:t> </w:t>
      </w:r>
      <w:r w:rsidRPr="00B949A8">
        <w:rPr>
          <w:rFonts w:ascii="Arial" w:hAnsi="Arial" w:cs="Arial"/>
        </w:rPr>
        <w:br/>
      </w:r>
      <w:r w:rsidRPr="00B949A8">
        <w:rPr>
          <w:rStyle w:val="normaltextrun"/>
          <w:rFonts w:ascii="Arial" w:hAnsi="Arial" w:cs="Arial"/>
        </w:rPr>
        <w:t>                                                      </w:t>
      </w:r>
      <w:r>
        <w:rPr>
          <w:rStyle w:val="normaltextrun"/>
          <w:rFonts w:ascii="Arial" w:hAnsi="Arial" w:cs="Arial"/>
        </w:rPr>
        <w:t>                     </w:t>
      </w:r>
      <w:r w:rsidRPr="00B949A8">
        <w:rPr>
          <w:rStyle w:val="normaltextrun"/>
          <w:rFonts w:ascii="Arial" w:hAnsi="Arial" w:cs="Arial"/>
        </w:rPr>
        <w:t>Вице-президент ФСТ-ОТМ</w:t>
      </w:r>
      <w:r w:rsidRPr="00B949A8">
        <w:rPr>
          <w:rStyle w:val="eop"/>
          <w:rFonts w:ascii="Arial" w:hAnsi="Arial" w:cs="Arial"/>
        </w:rPr>
        <w:t> </w:t>
      </w:r>
    </w:p>
    <w:p xmlns:wp14="http://schemas.microsoft.com/office/word/2010/wordml" w:rsidR="00153CF4" w:rsidP="00153CF4" w:rsidRDefault="00153CF4" w14:paraId="07D5231F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r w:rsidRPr="00B949A8">
        <w:rPr>
          <w:rStyle w:val="normaltextrun"/>
          <w:rFonts w:ascii="Arial" w:hAnsi="Arial" w:cs="Arial"/>
        </w:rPr>
        <w:t>                                                                      _______________ / Н. М. Рязанский /</w:t>
      </w:r>
      <w:r w:rsidRPr="00B949A8">
        <w:rPr>
          <w:rStyle w:val="eop"/>
          <w:rFonts w:ascii="Arial" w:hAnsi="Arial" w:cs="Arial"/>
        </w:rPr>
        <w:t> </w:t>
      </w:r>
    </w:p>
    <w:p xmlns:wp14="http://schemas.microsoft.com/office/word/2010/wordml" w:rsidRPr="00781E8F" w:rsidR="00770262" w:rsidP="00783B1C" w:rsidRDefault="00770262" w14:paraId="672A6659" wp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F8685D" w:rsidP="00783B1C" w:rsidRDefault="00F8685D" w14:paraId="0A37501D" wp14:textId="77777777">
      <w:pPr>
        <w:pStyle w:val="a5"/>
        <w:ind w:left="1068"/>
        <w:jc w:val="center"/>
        <w:rPr>
          <w:rFonts w:ascii="Arial" w:hAnsi="Arial" w:cs="Arial"/>
          <w:sz w:val="24"/>
        </w:rPr>
      </w:pPr>
    </w:p>
    <w:p xmlns:wp14="http://schemas.microsoft.com/office/word/2010/wordml" w:rsidRPr="00153CF4" w:rsidR="00376EC6" w:rsidP="3DC8331E" w:rsidRDefault="00783B1C" w14:paraId="1042D453" wp14:textId="762E3E01">
      <w:pPr>
        <w:pStyle w:val="a5"/>
        <w:ind w:left="1068"/>
        <w:jc w:val="center"/>
        <w:rPr>
          <w:rFonts w:ascii="Arial" w:hAnsi="Arial" w:cs="Arial"/>
          <w:sz w:val="24"/>
          <w:szCs w:val="24"/>
        </w:rPr>
      </w:pPr>
      <w:r w:rsidRPr="3DC8331E" w:rsidR="3DC8331E">
        <w:rPr>
          <w:rFonts w:ascii="Arial" w:hAnsi="Arial" w:cs="Arial"/>
          <w:sz w:val="24"/>
          <w:szCs w:val="24"/>
        </w:rPr>
        <w:t>СОСТАВ СУДЕЙСКОЙ КОЛЛЕГИИ </w:t>
      </w:r>
      <w:r>
        <w:br/>
      </w:r>
      <w:r w:rsidRPr="3DC8331E" w:rsidR="3DC8331E">
        <w:rPr>
          <w:rFonts w:ascii="Arial" w:hAnsi="Arial" w:cs="Arial"/>
          <w:sz w:val="24"/>
          <w:szCs w:val="24"/>
        </w:rPr>
        <w:t xml:space="preserve">спортивная дисциплина Маршрут - на средствах передвижения, 1-6 категория (0840061811Я) </w:t>
      </w:r>
    </w:p>
    <w:p xmlns:wp14="http://schemas.microsoft.com/office/word/2010/wordml" w:rsidRPr="00153CF4" w:rsidR="00376EC6" w:rsidP="3DC8331E" w:rsidRDefault="00783B1C" w14:paraId="5755DD07" wp14:textId="66AC1F6E">
      <w:pPr>
        <w:pStyle w:val="a5"/>
        <w:ind w:left="1068"/>
        <w:jc w:val="center"/>
        <w:rPr>
          <w:rFonts w:ascii="Arial" w:hAnsi="Arial" w:cs="Arial"/>
          <w:sz w:val="24"/>
          <w:szCs w:val="24"/>
        </w:rPr>
      </w:pPr>
      <w:r w:rsidRPr="3DC8331E" w:rsidR="3DC8331E">
        <w:rPr>
          <w:rFonts w:ascii="Arial" w:hAnsi="Arial" w:cs="Arial"/>
          <w:sz w:val="24"/>
          <w:szCs w:val="24"/>
        </w:rPr>
        <w:t>Вид программы - спортивные маршруты 3-4 </w:t>
      </w:r>
      <w:proofErr w:type="spellStart"/>
      <w:r w:rsidRPr="3DC8331E" w:rsidR="3DC8331E">
        <w:rPr>
          <w:rFonts w:ascii="Arial" w:hAnsi="Arial" w:cs="Arial"/>
          <w:sz w:val="24"/>
          <w:szCs w:val="24"/>
        </w:rPr>
        <w:t>к.с</w:t>
      </w:r>
      <w:proofErr w:type="spellEnd"/>
      <w:r w:rsidRPr="3DC8331E" w:rsidR="3DC8331E">
        <w:rPr>
          <w:rFonts w:ascii="Arial" w:hAnsi="Arial" w:cs="Arial"/>
          <w:sz w:val="24"/>
          <w:szCs w:val="24"/>
        </w:rPr>
        <w:t>.; мужчины, женщины</w:t>
      </w:r>
    </w:p>
    <w:p xmlns:wp14="http://schemas.microsoft.com/office/word/2010/wordml" w:rsidRPr="00153CF4" w:rsidR="00783B1C" w:rsidP="00781E8F" w:rsidRDefault="00783B1C" w14:paraId="5DAB6C7B" wp14:textId="77777777">
      <w:pPr>
        <w:pStyle w:val="a5"/>
        <w:spacing w:after="0"/>
        <w:ind w:left="1068"/>
        <w:jc w:val="center"/>
        <w:rPr>
          <w:rFonts w:ascii="Arial" w:hAnsi="Arial" w:cs="Arial"/>
          <w:sz w:val="24"/>
        </w:rPr>
      </w:pPr>
    </w:p>
    <w:p xmlns:wp14="http://schemas.microsoft.com/office/word/2010/wordml" w:rsidRPr="00153CF4" w:rsidR="00376EC6" w:rsidP="00376EC6" w:rsidRDefault="00376EC6" w14:paraId="2A3F1A8D" wp14:textId="77777777">
      <w:pPr>
        <w:pStyle w:val="a5"/>
        <w:numPr>
          <w:ilvl w:val="0"/>
          <w:numId w:val="1"/>
        </w:numPr>
        <w:jc w:val="center"/>
        <w:rPr>
          <w:rFonts w:ascii="Arial" w:hAnsi="Arial" w:cs="Arial"/>
        </w:rPr>
      </w:pPr>
      <w:r w:rsidRPr="00153CF4">
        <w:rPr>
          <w:rFonts w:ascii="Arial" w:hAnsi="Arial" w:cs="Arial"/>
        </w:rPr>
        <w:t>СОСТАВ ГЛАВНОЙ СУДЕЙСКОЙ КОЛЛЕГИИ</w:t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94"/>
        <w:gridCol w:w="1675"/>
        <w:gridCol w:w="1843"/>
      </w:tblGrid>
      <w:tr xmlns:wp14="http://schemas.microsoft.com/office/word/2010/wordml" w:rsidRPr="00153CF4" w:rsidR="0009707D" w:rsidTr="4596A80B" w14:paraId="675A8335" wp14:textId="77777777">
        <w:trPr>
          <w:trHeight w:val="567"/>
        </w:trPr>
        <w:tc>
          <w:tcPr>
            <w:tcW w:w="534" w:type="dxa"/>
            <w:tcMar/>
            <w:vAlign w:val="center"/>
          </w:tcPr>
          <w:p w:rsidRPr="00153CF4" w:rsidR="00376EC6" w:rsidP="00182848" w:rsidRDefault="00376EC6" w14:paraId="427D9C9B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27" w:type="dxa"/>
            <w:tcMar/>
            <w:vAlign w:val="center"/>
          </w:tcPr>
          <w:p w:rsidRPr="00153CF4" w:rsidR="00376EC6" w:rsidP="00781E8F" w:rsidRDefault="00376EC6" w14:paraId="6CCB9149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294" w:type="dxa"/>
            <w:tcMar/>
            <w:vAlign w:val="center"/>
          </w:tcPr>
          <w:p w:rsidRPr="00153CF4" w:rsidR="00781E8F" w:rsidP="00781E8F" w:rsidRDefault="00376EC6" w14:paraId="7D9D1B39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 xml:space="preserve">Должность </w:t>
            </w:r>
          </w:p>
          <w:p w:rsidRPr="00153CF4" w:rsidR="00376EC6" w:rsidP="00182848" w:rsidRDefault="00376EC6" w14:paraId="055DF49C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в судейской коллегии</w:t>
            </w:r>
          </w:p>
        </w:tc>
        <w:tc>
          <w:tcPr>
            <w:tcW w:w="1675" w:type="dxa"/>
            <w:tcMar/>
            <w:vAlign w:val="center"/>
          </w:tcPr>
          <w:p w:rsidRPr="00153CF4" w:rsidR="00376EC6" w:rsidP="00781E8F" w:rsidRDefault="00781E8F" w14:paraId="3848A00E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Регион</w:t>
            </w:r>
          </w:p>
        </w:tc>
        <w:tc>
          <w:tcPr>
            <w:tcW w:w="1843" w:type="dxa"/>
            <w:tcMar/>
            <w:vAlign w:val="center"/>
          </w:tcPr>
          <w:p w:rsidRPr="00153CF4" w:rsidR="00376EC6" w:rsidP="00781E8F" w:rsidRDefault="00376EC6" w14:paraId="4B615E2F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Судейская к</w:t>
            </w:r>
            <w:r w:rsidRPr="00153CF4" w:rsidR="00770262">
              <w:rPr>
                <w:rFonts w:ascii="Arial" w:hAnsi="Arial" w:cs="Arial"/>
                <w:b/>
              </w:rPr>
              <w:t>валиф</w:t>
            </w:r>
            <w:r w:rsidRPr="00153CF4">
              <w:rPr>
                <w:rFonts w:ascii="Arial" w:hAnsi="Arial" w:cs="Arial"/>
                <w:b/>
              </w:rPr>
              <w:t>икация</w:t>
            </w:r>
          </w:p>
        </w:tc>
      </w:tr>
      <w:tr xmlns:wp14="http://schemas.microsoft.com/office/word/2010/wordml" w:rsidRPr="00153CF4" w:rsidR="00770262" w:rsidTr="4596A80B" w14:paraId="44C48F84" wp14:textId="77777777">
        <w:trPr>
          <w:trHeight w:val="567"/>
        </w:trPr>
        <w:tc>
          <w:tcPr>
            <w:tcW w:w="534" w:type="dxa"/>
            <w:tcMar/>
            <w:vAlign w:val="center"/>
          </w:tcPr>
          <w:p w:rsidRPr="00153CF4" w:rsidR="00770262" w:rsidP="00182848" w:rsidRDefault="00770262" w14:paraId="02EB378F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Mar/>
            <w:vAlign w:val="center"/>
          </w:tcPr>
          <w:p w:rsidRPr="00153CF4" w:rsidR="00770262" w:rsidP="00770262" w:rsidRDefault="00770262" w14:paraId="12989342" wp14:textId="77777777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Мартынов Андрей Владимирович</w:t>
            </w:r>
          </w:p>
        </w:tc>
        <w:tc>
          <w:tcPr>
            <w:tcW w:w="2294" w:type="dxa"/>
            <w:tcMar/>
            <w:vAlign w:val="center"/>
          </w:tcPr>
          <w:p w:rsidRPr="00153CF4" w:rsidR="00770262" w:rsidP="00770262" w:rsidRDefault="00770262" w14:paraId="2E4509AF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Главный судья</w:t>
            </w:r>
          </w:p>
        </w:tc>
        <w:tc>
          <w:tcPr>
            <w:tcW w:w="1675" w:type="dxa"/>
            <w:tcMar/>
            <w:vAlign w:val="center"/>
          </w:tcPr>
          <w:p w:rsidRPr="00153CF4" w:rsidR="00770262" w:rsidP="00770262" w:rsidRDefault="000D4541" w14:paraId="614C3BCA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г. Москва</w:t>
            </w:r>
          </w:p>
        </w:tc>
        <w:tc>
          <w:tcPr>
            <w:tcW w:w="1843" w:type="dxa"/>
            <w:tcMar/>
            <w:vAlign w:val="center"/>
          </w:tcPr>
          <w:p w:rsidRPr="00153CF4" w:rsidR="00770262" w:rsidP="00770262" w:rsidRDefault="00770262" w14:paraId="0565C256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СС1К</w:t>
            </w:r>
          </w:p>
        </w:tc>
      </w:tr>
      <w:tr xmlns:wp14="http://schemas.microsoft.com/office/word/2010/wordml" w:rsidRPr="00153CF4" w:rsidR="00770262" w:rsidTr="4596A80B" w14:paraId="519E2742" wp14:textId="77777777">
        <w:trPr>
          <w:trHeight w:val="567"/>
        </w:trPr>
        <w:tc>
          <w:tcPr>
            <w:tcW w:w="534" w:type="dxa"/>
            <w:tcMar/>
            <w:vAlign w:val="center"/>
          </w:tcPr>
          <w:p w:rsidRPr="00153CF4" w:rsidR="00770262" w:rsidP="00182848" w:rsidRDefault="00770262" w14:paraId="6A05A809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Mar/>
            <w:vAlign w:val="center"/>
          </w:tcPr>
          <w:p w:rsidRPr="00153CF4" w:rsidR="00770262" w:rsidP="00770262" w:rsidRDefault="00770262" w14:paraId="21A34B6B" wp14:textId="77777777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Евстигнеева Елизавета Юрьевна</w:t>
            </w:r>
          </w:p>
        </w:tc>
        <w:tc>
          <w:tcPr>
            <w:tcW w:w="2294" w:type="dxa"/>
            <w:tcMar/>
            <w:vAlign w:val="center"/>
          </w:tcPr>
          <w:p w:rsidRPr="00153CF4" w:rsidR="00770262" w:rsidP="00770262" w:rsidRDefault="00770262" w14:paraId="53349119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Главный секретарь</w:t>
            </w:r>
          </w:p>
        </w:tc>
        <w:tc>
          <w:tcPr>
            <w:tcW w:w="1675" w:type="dxa"/>
            <w:tcMar/>
            <w:vAlign w:val="center"/>
          </w:tcPr>
          <w:p w:rsidRPr="00153CF4" w:rsidR="00770262" w:rsidP="00770262" w:rsidRDefault="00770262" w14:paraId="4FF7D7B5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1843" w:type="dxa"/>
            <w:tcMar/>
            <w:vAlign w:val="center"/>
          </w:tcPr>
          <w:p w:rsidRPr="00153CF4" w:rsidR="00770262" w:rsidP="00770262" w:rsidRDefault="00770262" w14:paraId="68A385C2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СС1К</w:t>
            </w:r>
          </w:p>
        </w:tc>
      </w:tr>
      <w:tr xmlns:wp14="http://schemas.microsoft.com/office/word/2010/wordml" w:rsidRPr="00153CF4" w:rsidR="00770262" w:rsidTr="4596A80B" w14:paraId="1A7B9D17" wp14:textId="77777777">
        <w:trPr>
          <w:trHeight w:val="567"/>
        </w:trPr>
        <w:tc>
          <w:tcPr>
            <w:tcW w:w="534" w:type="dxa"/>
            <w:tcMar/>
            <w:vAlign w:val="center"/>
          </w:tcPr>
          <w:p w:rsidRPr="00153CF4" w:rsidR="00770262" w:rsidP="00182848" w:rsidRDefault="00770262" w14:paraId="5A39BBE3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Mar/>
            <w:vAlign w:val="center"/>
          </w:tcPr>
          <w:p w:rsidRPr="00153CF4" w:rsidR="00770262" w:rsidP="00770262" w:rsidRDefault="00182848" w14:paraId="5330E066" wp14:textId="77777777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Мартынов Владимир Викторович</w:t>
            </w:r>
          </w:p>
        </w:tc>
        <w:tc>
          <w:tcPr>
            <w:tcW w:w="2294" w:type="dxa"/>
            <w:tcMar/>
            <w:vAlign w:val="center"/>
          </w:tcPr>
          <w:p w:rsidRPr="00153CF4" w:rsidR="00770262" w:rsidP="00770262" w:rsidRDefault="00770262" w14:paraId="4DF8EB01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Зам. главного судьи по судейству</w:t>
            </w:r>
          </w:p>
        </w:tc>
        <w:tc>
          <w:tcPr>
            <w:tcW w:w="1675" w:type="dxa"/>
            <w:tcMar/>
            <w:vAlign w:val="center"/>
          </w:tcPr>
          <w:p w:rsidRPr="00153CF4" w:rsidR="00770262" w:rsidP="00770262" w:rsidRDefault="00182848" w14:paraId="373E8FDC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1843" w:type="dxa"/>
            <w:tcMar/>
            <w:vAlign w:val="center"/>
          </w:tcPr>
          <w:p w:rsidRPr="00153CF4" w:rsidR="00770262" w:rsidP="00770262" w:rsidRDefault="00182848" w14:paraId="1BDA2050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ССВК</w:t>
            </w:r>
          </w:p>
        </w:tc>
      </w:tr>
      <w:tr xmlns:wp14="http://schemas.microsoft.com/office/word/2010/wordml" w:rsidRPr="00153CF4" w:rsidR="00770262" w:rsidTr="4596A80B" w14:paraId="626A6D86" wp14:textId="77777777">
        <w:trPr>
          <w:trHeight w:val="567"/>
        </w:trPr>
        <w:tc>
          <w:tcPr>
            <w:tcW w:w="534" w:type="dxa"/>
            <w:tcMar/>
            <w:vAlign w:val="center"/>
          </w:tcPr>
          <w:p w:rsidRPr="00153CF4" w:rsidR="00770262" w:rsidP="00182848" w:rsidRDefault="00770262" w14:paraId="41C8F396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Mar/>
            <w:vAlign w:val="center"/>
          </w:tcPr>
          <w:p w:rsidRPr="00153CF4" w:rsidR="00770262" w:rsidP="4596A80B" w:rsidRDefault="00182848" w14:paraId="37A5FA33" wp14:textId="6311232E">
            <w:pPr>
              <w:pStyle w:val="a5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596A80B" w:rsidR="4596A80B">
              <w:rPr>
                <w:rFonts w:ascii="Arial" w:hAnsi="Arial" w:cs="Arial"/>
              </w:rPr>
              <w:t>Романов Дмитрий Анатольевич</w:t>
            </w:r>
          </w:p>
        </w:tc>
        <w:tc>
          <w:tcPr>
            <w:tcW w:w="2294" w:type="dxa"/>
            <w:tcMar/>
            <w:vAlign w:val="center"/>
          </w:tcPr>
          <w:p w:rsidRPr="00153CF4" w:rsidR="00770262" w:rsidP="00770262" w:rsidRDefault="00770262" w14:paraId="339095AA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Зам. главного судьи по виду</w:t>
            </w:r>
          </w:p>
        </w:tc>
        <w:tc>
          <w:tcPr>
            <w:tcW w:w="1675" w:type="dxa"/>
            <w:tcMar/>
            <w:vAlign w:val="center"/>
          </w:tcPr>
          <w:p w:rsidRPr="00153CF4" w:rsidR="00770262" w:rsidP="00770262" w:rsidRDefault="00182848" w14:paraId="0540E15B" wp14:textId="39AABBD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1843" w:type="dxa"/>
            <w:tcMar/>
            <w:vAlign w:val="center"/>
          </w:tcPr>
          <w:p w:rsidRPr="00153CF4" w:rsidR="00770262" w:rsidP="00770262" w:rsidRDefault="00182848" w14:paraId="2E35560E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153CF4">
              <w:rPr>
                <w:rFonts w:ascii="Arial" w:hAnsi="Arial" w:cs="Arial"/>
              </w:rPr>
              <w:t>ССВК</w:t>
            </w:r>
          </w:p>
        </w:tc>
      </w:tr>
    </w:tbl>
    <w:p xmlns:wp14="http://schemas.microsoft.com/office/word/2010/wordml" w:rsidRPr="00153CF4" w:rsidR="0009707D" w:rsidP="0009707D" w:rsidRDefault="0009707D" w14:paraId="400C5CEF" wp14:textId="77777777">
      <w:pPr>
        <w:pStyle w:val="a5"/>
        <w:numPr>
          <w:ilvl w:val="0"/>
          <w:numId w:val="1"/>
        </w:numPr>
        <w:jc w:val="center"/>
        <w:rPr>
          <w:rFonts w:ascii="Arial" w:hAnsi="Arial" w:cs="Arial"/>
        </w:rPr>
      </w:pPr>
      <w:r w:rsidRPr="00153CF4">
        <w:rPr>
          <w:rFonts w:ascii="Arial" w:hAnsi="Arial" w:cs="Arial"/>
        </w:rPr>
        <w:t>СОСТАВ СУДЕЙСКОЙ КОЛЛЕГИИ</w:t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781"/>
        <w:gridCol w:w="2316"/>
        <w:gridCol w:w="1701"/>
        <w:gridCol w:w="1843"/>
      </w:tblGrid>
      <w:tr xmlns:wp14="http://schemas.microsoft.com/office/word/2010/wordml" w:rsidRPr="00153CF4" w:rsidR="00781E8F" w:rsidTr="4596A80B" w14:paraId="695104F0" wp14:textId="77777777">
        <w:tc>
          <w:tcPr>
            <w:tcW w:w="532" w:type="dxa"/>
            <w:tcMar/>
            <w:vAlign w:val="center"/>
          </w:tcPr>
          <w:p w:rsidRPr="00153CF4" w:rsidR="0009707D" w:rsidP="00781E8F" w:rsidRDefault="0009707D" w14:paraId="595C7A58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781" w:type="dxa"/>
            <w:tcMar/>
            <w:vAlign w:val="center"/>
          </w:tcPr>
          <w:p w:rsidRPr="00153CF4" w:rsidR="0009707D" w:rsidP="00781E8F" w:rsidRDefault="0009707D" w14:paraId="4D56F4D4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316" w:type="dxa"/>
            <w:tcMar/>
            <w:vAlign w:val="center"/>
          </w:tcPr>
          <w:p w:rsidRPr="00153CF4" w:rsidR="00781E8F" w:rsidP="00781E8F" w:rsidRDefault="0009707D" w14:paraId="14346A08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 xml:space="preserve">Должность </w:t>
            </w:r>
          </w:p>
          <w:p w:rsidRPr="00153CF4" w:rsidR="0009707D" w:rsidP="00781E8F" w:rsidRDefault="0009707D" w14:paraId="5A1F2471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в судейской коллегии</w:t>
            </w:r>
          </w:p>
        </w:tc>
        <w:tc>
          <w:tcPr>
            <w:tcW w:w="1701" w:type="dxa"/>
            <w:tcMar/>
            <w:vAlign w:val="center"/>
          </w:tcPr>
          <w:p w:rsidRPr="00153CF4" w:rsidR="0009707D" w:rsidP="00781E8F" w:rsidRDefault="00781E8F" w14:paraId="19C187DB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>Регион</w:t>
            </w:r>
          </w:p>
        </w:tc>
        <w:tc>
          <w:tcPr>
            <w:tcW w:w="1843" w:type="dxa"/>
            <w:tcMar/>
            <w:vAlign w:val="center"/>
          </w:tcPr>
          <w:p w:rsidRPr="00153CF4" w:rsidR="0009707D" w:rsidP="00781E8F" w:rsidRDefault="0009707D" w14:paraId="39746344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53CF4">
              <w:rPr>
                <w:rFonts w:ascii="Arial" w:hAnsi="Arial" w:cs="Arial"/>
                <w:b/>
              </w:rPr>
              <w:t xml:space="preserve">Судейская </w:t>
            </w:r>
            <w:r w:rsidRPr="00153CF4" w:rsidR="00770262">
              <w:rPr>
                <w:rFonts w:ascii="Arial" w:hAnsi="Arial" w:cs="Arial"/>
                <w:b/>
              </w:rPr>
              <w:t>квалификация</w:t>
            </w:r>
          </w:p>
        </w:tc>
      </w:tr>
      <w:tr xmlns:wp14="http://schemas.microsoft.com/office/word/2010/wordml" w:rsidRPr="00153CF4" w:rsidR="0090065F" w:rsidTr="4596A80B" w14:paraId="18DB1DE7" wp14:textId="77777777">
        <w:trPr>
          <w:trHeight w:val="567"/>
        </w:trPr>
        <w:tc>
          <w:tcPr>
            <w:tcW w:w="532" w:type="dxa"/>
            <w:tcMar/>
            <w:vAlign w:val="center"/>
          </w:tcPr>
          <w:p w:rsidRPr="00153CF4" w:rsidR="0090065F" w:rsidP="00770262" w:rsidRDefault="0090065F" w14:paraId="72A3D3EC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1" w:type="dxa"/>
            <w:tcMar/>
            <w:vAlign w:val="center"/>
          </w:tcPr>
          <w:p w:rsidRPr="00153CF4" w:rsidR="0090065F" w:rsidP="008F534D" w:rsidRDefault="0090065F" w14:paraId="2060B33D" wp14:textId="3CDC206B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Анохин Алексей Анатольевич</w:t>
            </w:r>
          </w:p>
        </w:tc>
        <w:tc>
          <w:tcPr>
            <w:tcW w:w="2316" w:type="dxa"/>
            <w:tcMar/>
            <w:vAlign w:val="center"/>
          </w:tcPr>
          <w:p w:rsidRPr="00153CF4" w:rsidR="0090065F" w:rsidP="008F534D" w:rsidRDefault="0090065F" w14:paraId="4ABEA284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Старший судья-эксперт</w:t>
            </w:r>
          </w:p>
        </w:tc>
        <w:tc>
          <w:tcPr>
            <w:tcW w:w="1701" w:type="dxa"/>
            <w:tcMar/>
            <w:vAlign w:val="center"/>
          </w:tcPr>
          <w:p w:rsidRPr="00153CF4" w:rsidR="0090065F" w:rsidP="008F534D" w:rsidRDefault="0090065F" w14:paraId="27A3A5D3" wp14:textId="2BDAFE75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1843" w:type="dxa"/>
            <w:tcMar/>
            <w:vAlign w:val="center"/>
          </w:tcPr>
          <w:p w:rsidRPr="00153CF4" w:rsidR="0090065F" w:rsidP="008F534D" w:rsidRDefault="0090065F" w14:paraId="14953303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СС1К</w:t>
            </w:r>
          </w:p>
        </w:tc>
      </w:tr>
      <w:tr xmlns:wp14="http://schemas.microsoft.com/office/word/2010/wordml" w:rsidRPr="00153CF4" w:rsidR="0090065F" w:rsidTr="4596A80B" w14:paraId="6D07AD7E" wp14:textId="77777777">
        <w:trPr>
          <w:trHeight w:val="567"/>
        </w:trPr>
        <w:tc>
          <w:tcPr>
            <w:tcW w:w="532" w:type="dxa"/>
            <w:tcMar/>
            <w:vAlign w:val="center"/>
          </w:tcPr>
          <w:p w:rsidRPr="00153CF4" w:rsidR="0090065F" w:rsidP="00770262" w:rsidRDefault="0090065F" w14:paraId="0D0B940D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1" w:type="dxa"/>
            <w:tcMar/>
            <w:vAlign w:val="center"/>
          </w:tcPr>
          <w:p w:rsidRPr="00153CF4" w:rsidR="0090065F" w:rsidP="0090065F" w:rsidRDefault="0090065F" w14:paraId="6560D35F" wp14:textId="6570DA1C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Емельянов Сергей Алексеевич</w:t>
            </w:r>
          </w:p>
        </w:tc>
        <w:tc>
          <w:tcPr>
            <w:tcW w:w="2316" w:type="dxa"/>
            <w:tcMar/>
            <w:vAlign w:val="center"/>
          </w:tcPr>
          <w:p w:rsidRPr="00153CF4" w:rsidR="0090065F" w:rsidP="00621A37" w:rsidRDefault="0090065F" w14:paraId="713086A1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Судья-эксперт</w:t>
            </w:r>
          </w:p>
        </w:tc>
        <w:tc>
          <w:tcPr>
            <w:tcW w:w="1701" w:type="dxa"/>
            <w:tcMar/>
            <w:vAlign w:val="center"/>
          </w:tcPr>
          <w:p w:rsidRPr="00153CF4" w:rsidR="0090065F" w:rsidP="00621A37" w:rsidRDefault="0090065F" w14:paraId="295F7809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г. Москва</w:t>
            </w:r>
          </w:p>
        </w:tc>
        <w:tc>
          <w:tcPr>
            <w:tcW w:w="1843" w:type="dxa"/>
            <w:tcMar/>
            <w:vAlign w:val="center"/>
          </w:tcPr>
          <w:p w:rsidRPr="00153CF4" w:rsidR="0090065F" w:rsidP="00621A37" w:rsidRDefault="0090065F" w14:paraId="4A4362E2" wp14:textId="60CFED74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СС2К</w:t>
            </w:r>
          </w:p>
        </w:tc>
      </w:tr>
      <w:tr xmlns:wp14="http://schemas.microsoft.com/office/word/2010/wordml" w:rsidRPr="00153CF4" w:rsidR="0090065F" w:rsidTr="4596A80B" w14:paraId="7A961D27" wp14:textId="77777777">
        <w:trPr>
          <w:trHeight w:val="567"/>
        </w:trPr>
        <w:tc>
          <w:tcPr>
            <w:tcW w:w="532" w:type="dxa"/>
            <w:tcMar/>
            <w:vAlign w:val="center"/>
          </w:tcPr>
          <w:p w:rsidRPr="00153CF4" w:rsidR="0090065F" w:rsidP="00770262" w:rsidRDefault="0090065F" w14:paraId="0E27B00A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1" w:type="dxa"/>
            <w:tcMar/>
            <w:vAlign w:val="center"/>
          </w:tcPr>
          <w:p w:rsidRPr="00153CF4" w:rsidR="0090065F" w:rsidP="0090065F" w:rsidRDefault="0090065F" w14:paraId="708E5403" wp14:textId="01F478B6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Матюшкин Сергей Викторович</w:t>
            </w:r>
          </w:p>
        </w:tc>
        <w:tc>
          <w:tcPr>
            <w:tcW w:w="2316" w:type="dxa"/>
            <w:tcMar/>
            <w:vAlign w:val="center"/>
          </w:tcPr>
          <w:p w:rsidRPr="00153CF4" w:rsidR="0090065F" w:rsidP="00621A37" w:rsidRDefault="0090065F" w14:paraId="55908791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Судья-эксперт</w:t>
            </w:r>
          </w:p>
        </w:tc>
        <w:tc>
          <w:tcPr>
            <w:tcW w:w="1701" w:type="dxa"/>
            <w:tcMar/>
            <w:vAlign w:val="center"/>
          </w:tcPr>
          <w:p w:rsidRPr="00153CF4" w:rsidR="0090065F" w:rsidP="00621A37" w:rsidRDefault="0090065F" w14:paraId="0BE77E4B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Тульская область</w:t>
            </w:r>
          </w:p>
        </w:tc>
        <w:tc>
          <w:tcPr>
            <w:tcW w:w="1843" w:type="dxa"/>
            <w:tcMar/>
            <w:vAlign w:val="center"/>
          </w:tcPr>
          <w:p w:rsidRPr="00153CF4" w:rsidR="0090065F" w:rsidP="00621A37" w:rsidRDefault="0090065F" w14:paraId="11D6B8C8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СС1К</w:t>
            </w:r>
          </w:p>
        </w:tc>
      </w:tr>
      <w:tr xmlns:wp14="http://schemas.microsoft.com/office/word/2010/wordml" w:rsidRPr="00153CF4" w:rsidR="0090065F" w:rsidTr="4596A80B" w14:paraId="3C10284F" wp14:textId="77777777">
        <w:trPr>
          <w:trHeight w:val="449"/>
        </w:trPr>
        <w:tc>
          <w:tcPr>
            <w:tcW w:w="532" w:type="dxa"/>
            <w:tcMar/>
            <w:vAlign w:val="center"/>
          </w:tcPr>
          <w:p w:rsidRPr="00153CF4" w:rsidR="0090065F" w:rsidP="00770262" w:rsidRDefault="0090065F" w14:paraId="60061E4C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1" w:type="dxa"/>
            <w:tcMar/>
            <w:vAlign w:val="center"/>
          </w:tcPr>
          <w:p w:rsidRPr="00153CF4" w:rsidR="0090065F" w:rsidP="0090065F" w:rsidRDefault="0090065F" w14:paraId="3F2C7B8E" wp14:textId="387C54F8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Картузов Сергей Александрович</w:t>
            </w:r>
          </w:p>
        </w:tc>
        <w:tc>
          <w:tcPr>
            <w:tcW w:w="2316" w:type="dxa"/>
            <w:tcMar/>
            <w:vAlign w:val="center"/>
          </w:tcPr>
          <w:p w:rsidRPr="00153CF4" w:rsidR="0090065F" w:rsidP="00621A37" w:rsidRDefault="0090065F" w14:paraId="3D7BE6BA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Судья-эксперт</w:t>
            </w:r>
          </w:p>
        </w:tc>
        <w:tc>
          <w:tcPr>
            <w:tcW w:w="1701" w:type="dxa"/>
            <w:tcMar/>
            <w:vAlign w:val="center"/>
          </w:tcPr>
          <w:p w:rsidRPr="00153CF4" w:rsidR="0090065F" w:rsidP="00621A37" w:rsidRDefault="0090065F" w14:paraId="7398A64D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г. Москва</w:t>
            </w:r>
          </w:p>
        </w:tc>
        <w:tc>
          <w:tcPr>
            <w:tcW w:w="1843" w:type="dxa"/>
            <w:tcMar/>
            <w:vAlign w:val="center"/>
          </w:tcPr>
          <w:p w:rsidRPr="00153CF4" w:rsidR="0090065F" w:rsidP="00621A37" w:rsidRDefault="0090065F" w14:paraId="606E6461" wp14:textId="061FBE54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СС3К</w:t>
            </w:r>
          </w:p>
        </w:tc>
      </w:tr>
      <w:tr xmlns:wp14="http://schemas.microsoft.com/office/word/2010/wordml" w:rsidRPr="00153CF4" w:rsidR="0090065F" w:rsidTr="4596A80B" w14:paraId="65294315" wp14:textId="77777777">
        <w:trPr>
          <w:trHeight w:val="457"/>
        </w:trPr>
        <w:tc>
          <w:tcPr>
            <w:tcW w:w="532" w:type="dxa"/>
            <w:tcMar/>
            <w:vAlign w:val="center"/>
          </w:tcPr>
          <w:p w:rsidRPr="00153CF4" w:rsidR="0090065F" w:rsidP="00770262" w:rsidRDefault="0090065F" w14:paraId="44EAFD9C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1" w:type="dxa"/>
            <w:tcMar/>
            <w:vAlign w:val="center"/>
          </w:tcPr>
          <w:p w:rsidRPr="00153CF4" w:rsidR="0090065F" w:rsidP="0090065F" w:rsidRDefault="0090065F" w14:paraId="1B50D0A1" wp14:textId="79297935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Романов Дмитрий Анатольевич</w:t>
            </w:r>
          </w:p>
        </w:tc>
        <w:tc>
          <w:tcPr>
            <w:tcW w:w="2316" w:type="dxa"/>
            <w:tcMar/>
            <w:vAlign w:val="center"/>
          </w:tcPr>
          <w:p w:rsidRPr="00153CF4" w:rsidR="0090065F" w:rsidP="00621A37" w:rsidRDefault="0090065F" w14:paraId="1B9D948B" wp14:textId="77777777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53CF4">
              <w:rPr>
                <w:rFonts w:ascii="Arial" w:hAnsi="Arial" w:cs="Arial"/>
              </w:rPr>
              <w:t>Судья-эксперт</w:t>
            </w:r>
          </w:p>
        </w:tc>
        <w:tc>
          <w:tcPr>
            <w:tcW w:w="1701" w:type="dxa"/>
            <w:tcMar/>
            <w:vAlign w:val="center"/>
          </w:tcPr>
          <w:p w:rsidR="4596A80B" w:rsidP="4596A80B" w:rsidRDefault="4596A80B" wp14:noSpellErr="1" w14:paraId="3FDBE8BF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Московская область</w:t>
            </w:r>
          </w:p>
        </w:tc>
        <w:tc>
          <w:tcPr>
            <w:tcW w:w="1843" w:type="dxa"/>
            <w:tcMar/>
            <w:vAlign w:val="center"/>
          </w:tcPr>
          <w:p w:rsidR="4596A80B" w:rsidP="4596A80B" w:rsidRDefault="4596A80B" wp14:noSpellErr="1" w14:paraId="4D2D6F53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ССВК</w:t>
            </w:r>
          </w:p>
        </w:tc>
      </w:tr>
      <w:tr xmlns:wp14="http://schemas.microsoft.com/office/word/2010/wordml" w:rsidRPr="00153CF4" w:rsidR="0090065F" w:rsidTr="4596A80B" w14:paraId="5B92094A" wp14:textId="77777777">
        <w:trPr>
          <w:trHeight w:val="567"/>
        </w:trPr>
        <w:tc>
          <w:tcPr>
            <w:tcW w:w="532" w:type="dxa"/>
            <w:tcMar/>
            <w:vAlign w:val="center"/>
          </w:tcPr>
          <w:p w:rsidRPr="00153CF4" w:rsidR="0090065F" w:rsidP="00770262" w:rsidRDefault="0090065F" w14:paraId="4B94D5A5" wp14:textId="7777777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1" w:type="dxa"/>
            <w:tcMar/>
            <w:vAlign w:val="center"/>
          </w:tcPr>
          <w:p w:rsidRPr="00153CF4" w:rsidR="0090065F" w:rsidP="0090065F" w:rsidRDefault="0090065F" w14:paraId="563F9DEE" wp14:textId="06BC9AA0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Алукаев Кирилл Викторович</w:t>
            </w:r>
          </w:p>
        </w:tc>
        <w:tc>
          <w:tcPr>
            <w:tcW w:w="2316" w:type="dxa"/>
            <w:tcMar/>
            <w:vAlign w:val="center"/>
          </w:tcPr>
          <w:p w:rsidR="4596A80B" w:rsidP="4596A80B" w:rsidRDefault="4596A80B" wp14:noSpellErr="1" w14:paraId="5B2EBDD9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Судья секретарь</w:t>
            </w:r>
          </w:p>
        </w:tc>
        <w:tc>
          <w:tcPr>
            <w:tcW w:w="1701" w:type="dxa"/>
            <w:tcMar/>
            <w:vAlign w:val="center"/>
          </w:tcPr>
          <w:p w:rsidR="4596A80B" w:rsidP="4596A80B" w:rsidRDefault="4596A80B" wp14:noSpellErr="1" w14:paraId="516737C5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г. Москва</w:t>
            </w:r>
          </w:p>
        </w:tc>
        <w:tc>
          <w:tcPr>
            <w:tcW w:w="1843" w:type="dxa"/>
            <w:tcMar/>
            <w:vAlign w:val="center"/>
          </w:tcPr>
          <w:p w:rsidR="4596A80B" w:rsidP="4596A80B" w:rsidRDefault="4596A80B" w14:paraId="1E1BDE7C" w14:textId="7FD3FED3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4596A80B" w:rsidR="4596A80B">
              <w:rPr>
                <w:rFonts w:ascii="Arial" w:hAnsi="Arial" w:cs="Arial"/>
              </w:rPr>
              <w:t>СС3К</w:t>
            </w:r>
          </w:p>
        </w:tc>
      </w:tr>
    </w:tbl>
    <w:p w:rsidR="4596A80B" w:rsidRDefault="4596A80B" w14:paraId="5E98FB46" w14:textId="36B06EA6"/>
    <w:p xmlns:wp14="http://schemas.microsoft.com/office/word/2010/wordml" w:rsidR="00F8685D" w:rsidP="00783B1C" w:rsidRDefault="00F8685D" w14:paraId="62486C05" wp14:textId="77777777">
      <w:pPr>
        <w:pStyle w:val="a5"/>
        <w:ind w:left="142"/>
        <w:jc w:val="center"/>
        <w:rPr>
          <w:rFonts w:ascii="Arial" w:hAnsi="Arial" w:cs="Arial"/>
        </w:rPr>
      </w:pPr>
    </w:p>
    <w:p xmlns:wp14="http://schemas.microsoft.com/office/word/2010/wordml" w:rsidRPr="00153CF4" w:rsidR="00435732" w:rsidP="00783B1C" w:rsidRDefault="0009707D" w14:paraId="6625B25B" wp14:textId="77777777">
      <w:pPr>
        <w:pStyle w:val="a5"/>
        <w:ind w:left="142"/>
        <w:jc w:val="center"/>
        <w:rPr>
          <w:rFonts w:ascii="Arial" w:hAnsi="Arial" w:cs="Arial"/>
        </w:rPr>
      </w:pPr>
      <w:r w:rsidRPr="00153CF4">
        <w:rPr>
          <w:rFonts w:ascii="Arial" w:hAnsi="Arial" w:cs="Arial"/>
        </w:rPr>
        <w:t xml:space="preserve">Главный судья                                                   </w:t>
      </w:r>
      <w:r w:rsidRPr="00153CF4" w:rsidR="00783B1C">
        <w:rPr>
          <w:rFonts w:ascii="Arial" w:hAnsi="Arial" w:cs="Arial"/>
        </w:rPr>
        <w:t xml:space="preserve">    </w:t>
      </w:r>
      <w:r w:rsidRPr="00153CF4">
        <w:rPr>
          <w:rFonts w:ascii="Arial" w:hAnsi="Arial" w:cs="Arial"/>
        </w:rPr>
        <w:t xml:space="preserve">                              </w:t>
      </w:r>
      <w:r w:rsidRPr="00153CF4" w:rsidR="00783B1C">
        <w:rPr>
          <w:rFonts w:ascii="Arial" w:hAnsi="Arial" w:cs="Arial"/>
        </w:rPr>
        <w:t>А.</w:t>
      </w:r>
      <w:r w:rsidRPr="00153CF4" w:rsidR="00770262">
        <w:rPr>
          <w:rFonts w:ascii="Arial" w:hAnsi="Arial" w:cs="Arial"/>
        </w:rPr>
        <w:t xml:space="preserve"> </w:t>
      </w:r>
      <w:r w:rsidRPr="00153CF4" w:rsidR="00783B1C">
        <w:rPr>
          <w:rFonts w:ascii="Arial" w:hAnsi="Arial" w:cs="Arial"/>
        </w:rPr>
        <w:t xml:space="preserve">В. </w:t>
      </w:r>
      <w:r w:rsidRPr="00153CF4" w:rsidR="00770262">
        <w:rPr>
          <w:rFonts w:ascii="Arial" w:hAnsi="Arial" w:cs="Arial"/>
        </w:rPr>
        <w:t>Мартынов</w:t>
      </w:r>
    </w:p>
    <w:sectPr w:rsidRPr="00153CF4" w:rsidR="00435732" w:rsidSect="00781E8F">
      <w:pgSz w:w="11906" w:h="16838" w:orient="portrait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60DDA" w:rsidP="0052788C" w:rsidRDefault="00460DDA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60DDA" w:rsidP="0052788C" w:rsidRDefault="00460DDA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60DDA" w:rsidP="0052788C" w:rsidRDefault="00460DDA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60DDA" w:rsidP="0052788C" w:rsidRDefault="00460DDA" w14:paraId="4DDBEF0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4FA"/>
    <w:multiLevelType w:val="hybridMultilevel"/>
    <w:tmpl w:val="82823368"/>
    <w:lvl w:ilvl="0" w:tplc="82CC3B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094C6B"/>
    <w:multiLevelType w:val="hybridMultilevel"/>
    <w:tmpl w:val="F74E2972"/>
    <w:lvl w:ilvl="0" w:tplc="82CC3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76D13"/>
    <w:multiLevelType w:val="hybridMultilevel"/>
    <w:tmpl w:val="82823368"/>
    <w:lvl w:ilvl="0" w:tplc="82CC3B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EE51A5"/>
    <w:multiLevelType w:val="hybridMultilevel"/>
    <w:tmpl w:val="82823368"/>
    <w:lvl w:ilvl="0" w:tplc="82CC3B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9991143">
    <w:abstractNumId w:val="2"/>
  </w:num>
  <w:num w:numId="2" w16cid:durableId="1421678612">
    <w:abstractNumId w:val="3"/>
  </w:num>
  <w:num w:numId="3" w16cid:durableId="1736051251">
    <w:abstractNumId w:val="0"/>
  </w:num>
  <w:num w:numId="4" w16cid:durableId="10381739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attachedTemplate r:id="rId1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BE"/>
    <w:rsid w:val="000849F3"/>
    <w:rsid w:val="0008623D"/>
    <w:rsid w:val="0009707D"/>
    <w:rsid w:val="000D4541"/>
    <w:rsid w:val="000E6597"/>
    <w:rsid w:val="001057F6"/>
    <w:rsid w:val="00153CF4"/>
    <w:rsid w:val="001658B7"/>
    <w:rsid w:val="00182848"/>
    <w:rsid w:val="001A35CA"/>
    <w:rsid w:val="001E7F13"/>
    <w:rsid w:val="0022165D"/>
    <w:rsid w:val="00221F4A"/>
    <w:rsid w:val="0022546C"/>
    <w:rsid w:val="002848E0"/>
    <w:rsid w:val="002B5374"/>
    <w:rsid w:val="002C2F61"/>
    <w:rsid w:val="002C5B56"/>
    <w:rsid w:val="00335EF2"/>
    <w:rsid w:val="003528EB"/>
    <w:rsid w:val="00376EC6"/>
    <w:rsid w:val="003968FA"/>
    <w:rsid w:val="003B2DCB"/>
    <w:rsid w:val="003D7DC9"/>
    <w:rsid w:val="003F514C"/>
    <w:rsid w:val="00403BBD"/>
    <w:rsid w:val="004339E4"/>
    <w:rsid w:val="00435732"/>
    <w:rsid w:val="00460DDA"/>
    <w:rsid w:val="00485CBE"/>
    <w:rsid w:val="0052788C"/>
    <w:rsid w:val="00621A37"/>
    <w:rsid w:val="00640F10"/>
    <w:rsid w:val="007467CD"/>
    <w:rsid w:val="00770262"/>
    <w:rsid w:val="00781E8F"/>
    <w:rsid w:val="00783B1C"/>
    <w:rsid w:val="00805DC7"/>
    <w:rsid w:val="008300A8"/>
    <w:rsid w:val="0087030B"/>
    <w:rsid w:val="008F534D"/>
    <w:rsid w:val="0090065F"/>
    <w:rsid w:val="009026EE"/>
    <w:rsid w:val="00A22835"/>
    <w:rsid w:val="00A46EC1"/>
    <w:rsid w:val="00A60D70"/>
    <w:rsid w:val="00B150BC"/>
    <w:rsid w:val="00BA3172"/>
    <w:rsid w:val="00BB1A12"/>
    <w:rsid w:val="00C12B36"/>
    <w:rsid w:val="00C23216"/>
    <w:rsid w:val="00C5767F"/>
    <w:rsid w:val="00C72467"/>
    <w:rsid w:val="00C97C91"/>
    <w:rsid w:val="00D42B7A"/>
    <w:rsid w:val="00DB7197"/>
    <w:rsid w:val="00DC13CA"/>
    <w:rsid w:val="00E00D24"/>
    <w:rsid w:val="00E82170"/>
    <w:rsid w:val="00F8685D"/>
    <w:rsid w:val="3DC8331E"/>
    <w:rsid w:val="4596A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D90BF0A"/>
  <w15:chartTrackingRefBased/>
  <w15:docId w15:val="{4023A8CC-CF9F-4AFB-9DB2-ABB86DD46E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C13CA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/>
    <w:rsid w:val="004357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EC6"/>
    <w:pPr>
      <w:ind w:left="720"/>
      <w:contextualSpacing/>
    </w:pPr>
  </w:style>
  <w:style w:type="table" w:styleId="a6">
    <w:name w:val="Table Grid"/>
    <w:basedOn w:val="a1"/>
    <w:uiPriority w:val="59"/>
    <w:rsid w:val="00376E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a"/>
    <w:rsid w:val="00783B1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normaltextrun" w:customStyle="1">
    <w:name w:val="normaltextrun"/>
    <w:rsid w:val="00783B1C"/>
  </w:style>
  <w:style w:type="character" w:styleId="scxw94502007" w:customStyle="1">
    <w:name w:val="scxw94502007"/>
    <w:rsid w:val="00783B1C"/>
  </w:style>
  <w:style w:type="character" w:styleId="eop" w:customStyle="1">
    <w:name w:val="eop"/>
    <w:rsid w:val="00783B1C"/>
  </w:style>
  <w:style w:type="character" w:styleId="scxw89725578" w:customStyle="1">
    <w:name w:val="scxw89725578"/>
    <w:rsid w:val="00783B1C"/>
  </w:style>
  <w:style w:type="character" w:styleId="spellingerror" w:customStyle="1">
    <w:name w:val="spellingerror"/>
    <w:rsid w:val="00783B1C"/>
  </w:style>
  <w:style w:type="paragraph" w:styleId="a7">
    <w:name w:val="header"/>
    <w:basedOn w:val="a"/>
    <w:link w:val="a8"/>
    <w:uiPriority w:val="99"/>
    <w:unhideWhenUsed/>
    <w:rsid w:val="0052788C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link w:val="a7"/>
    <w:uiPriority w:val="99"/>
    <w:rsid w:val="0052788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2788C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link w:val="a9"/>
    <w:uiPriority w:val="99"/>
    <w:rsid w:val="005278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ynova\Downloads\1&#1082;&#1089;\&#1057;&#1086;&#1089;&#1090;&#1072;&#1074;%20&#1057;&#1050;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D3A8-9388-4EA0-83AE-20A151F2E1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Состав СК.dot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mmartynova</dc:creator>
  <keywords/>
  <lastModifiedBy>Алукаев Кирилл</lastModifiedBy>
  <revision>4</revision>
  <lastPrinted>2019-12-19T02:23:00.0000000Z</lastPrinted>
  <dcterms:created xsi:type="dcterms:W3CDTF">2022-12-10T17:01:00.0000000Z</dcterms:created>
  <dcterms:modified xsi:type="dcterms:W3CDTF">2022-12-11T15:54:54.3570025Z</dcterms:modified>
</coreProperties>
</file>